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49" w:rsidRDefault="000D79FD">
      <w:pPr>
        <w:jc w:val="center"/>
        <w:rPr>
          <w:rFonts w:ascii="黑体" w:eastAsia="黑体"/>
          <w:sz w:val="36"/>
          <w:szCs w:val="22"/>
        </w:rPr>
      </w:pPr>
      <w:r>
        <w:rPr>
          <w:rFonts w:ascii="黑体" w:eastAsia="黑体" w:hint="eastAsia"/>
          <w:b/>
          <w:sz w:val="36"/>
        </w:rPr>
        <w:t>西安电子科技大学202</w:t>
      </w:r>
      <w:r w:rsidR="004C5E0E">
        <w:rPr>
          <w:rFonts w:ascii="黑体" w:eastAsia="黑体"/>
          <w:b/>
          <w:sz w:val="36"/>
        </w:rPr>
        <w:t>2</w:t>
      </w:r>
      <w:r>
        <w:rPr>
          <w:rFonts w:ascii="黑体" w:eastAsia="黑体" w:hint="eastAsia"/>
          <w:b/>
          <w:sz w:val="36"/>
        </w:rPr>
        <w:t>年保送生</w:t>
      </w:r>
      <w:r>
        <w:rPr>
          <w:rFonts w:ascii="黑体" w:eastAsia="黑体" w:hint="eastAsia"/>
          <w:b/>
          <w:sz w:val="36"/>
          <w:szCs w:val="22"/>
        </w:rPr>
        <w:t>推荐表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59"/>
        <w:gridCol w:w="1084"/>
        <w:gridCol w:w="536"/>
        <w:gridCol w:w="1623"/>
        <w:gridCol w:w="536"/>
        <w:gridCol w:w="1079"/>
        <w:gridCol w:w="541"/>
        <w:gridCol w:w="160"/>
        <w:gridCol w:w="1799"/>
      </w:tblGrid>
      <w:tr w:rsidR="00063049">
        <w:trPr>
          <w:trHeight w:val="460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D79FD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被推荐者姓名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D79FD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3049">
        <w:trPr>
          <w:cantSplit/>
          <w:trHeight w:val="52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D79FD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D79FD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D79FD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与被推荐者的关系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3049">
        <w:trPr>
          <w:cantSplit/>
          <w:trHeight w:val="57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D79FD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D79FD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认识推荐者的时间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3049">
        <w:trPr>
          <w:trHeight w:val="4967"/>
        </w:trPr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49" w:rsidRDefault="000D79FD">
            <w:pPr>
              <w:spacing w:afterLines="50" w:after="156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请详细地介绍申请者的特点，有助于我们更全面地了解学生</w:t>
            </w:r>
            <w:r>
              <w:rPr>
                <w:rFonts w:ascii="仿宋_GB2312" w:eastAsia="仿宋_GB2312" w:hint="eastAsia"/>
                <w:sz w:val="24"/>
              </w:rPr>
              <w:t>（可续页）：</w:t>
            </w:r>
          </w:p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3049" w:rsidRDefault="00063049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3049">
        <w:trPr>
          <w:trHeight w:val="1814"/>
        </w:trPr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6A194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学校推荐意见</w:t>
            </w:r>
          </w:p>
          <w:p w:rsidR="00063049" w:rsidRDefault="00063049">
            <w:pPr>
              <w:spacing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063049" w:rsidRDefault="00063049">
            <w:pPr>
              <w:spacing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063049" w:rsidRDefault="00063049">
            <w:pPr>
              <w:spacing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063049" w:rsidRDefault="000D79FD">
            <w:pPr>
              <w:spacing w:afterLines="50" w:after="156"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   长：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（所在中学盖章）      年    月    日</w:t>
            </w:r>
          </w:p>
        </w:tc>
      </w:tr>
      <w:tr w:rsidR="00063049">
        <w:trPr>
          <w:cantSplit/>
          <w:trHeight w:val="480"/>
        </w:trPr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    长</w:t>
            </w:r>
          </w:p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办公室电话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6304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办公室传真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6304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3049">
        <w:trPr>
          <w:cantSplit/>
          <w:trHeight w:val="405"/>
        </w:trPr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6304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6304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6304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3049">
        <w:trPr>
          <w:cantSplit/>
          <w:trHeight w:val="40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中学</w:t>
            </w:r>
          </w:p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6304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  学</w:t>
            </w:r>
          </w:p>
          <w:p w:rsidR="00063049" w:rsidRDefault="000D79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Default="0006304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63049" w:rsidRDefault="000D79FD">
      <w:pPr>
        <w:spacing w:line="3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说明：此表填妥后请于</w:t>
      </w:r>
      <w:r w:rsidR="004C5E0E">
        <w:rPr>
          <w:rFonts w:ascii="宋体" w:hAnsi="宋体" w:hint="eastAsia"/>
          <w:szCs w:val="21"/>
        </w:rPr>
        <w:t>报名截止日期</w:t>
      </w:r>
      <w:r>
        <w:rPr>
          <w:rFonts w:ascii="宋体" w:hAnsi="宋体" w:hint="eastAsia"/>
          <w:szCs w:val="21"/>
        </w:rPr>
        <w:t>前</w:t>
      </w:r>
      <w:r w:rsidR="00C7040B">
        <w:rPr>
          <w:rFonts w:ascii="宋体" w:hAnsi="宋体" w:hint="eastAsia"/>
          <w:szCs w:val="21"/>
        </w:rPr>
        <w:t>上传至阳光高考</w:t>
      </w:r>
      <w:r w:rsidR="00386F04">
        <w:rPr>
          <w:rFonts w:ascii="宋体" w:hAnsi="宋体" w:hint="eastAsia"/>
          <w:szCs w:val="21"/>
        </w:rPr>
        <w:t>报名系统。</w:t>
      </w:r>
    </w:p>
    <w:p w:rsidR="00063049" w:rsidRDefault="000D79FD">
      <w:pPr>
        <w:spacing w:line="3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>02</w:t>
      </w:r>
      <w:r>
        <w:rPr>
          <w:rFonts w:ascii="宋体" w:hAnsi="宋体" w:hint="eastAsia"/>
          <w:szCs w:val="21"/>
        </w:rPr>
        <w:t>9-8820</w:t>
      </w:r>
      <w:r w:rsidR="00CA2504">
        <w:rPr>
          <w:rFonts w:ascii="宋体" w:hAnsi="宋体"/>
          <w:szCs w:val="21"/>
        </w:rPr>
        <w:t>2335</w:t>
      </w:r>
      <w:bookmarkStart w:id="0" w:name="_GoBack"/>
      <w:bookmarkEnd w:id="0"/>
      <w:r>
        <w:rPr>
          <w:rFonts w:ascii="宋体" w:hAnsi="宋体" w:hint="eastAsia"/>
          <w:szCs w:val="21"/>
        </w:rPr>
        <w:t>，88202267</w:t>
      </w:r>
      <w:r>
        <w:rPr>
          <w:rFonts w:ascii="宋体" w:hAnsi="宋体"/>
          <w:szCs w:val="21"/>
        </w:rPr>
        <w:t xml:space="preserve"> </w:t>
      </w:r>
    </w:p>
    <w:p w:rsidR="00063049" w:rsidRDefault="000D79FD">
      <w:pPr>
        <w:spacing w:line="3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通信地址：陕西省西安市</w:t>
      </w:r>
      <w:proofErr w:type="gramStart"/>
      <w:r>
        <w:rPr>
          <w:rFonts w:ascii="宋体" w:hAnsi="宋体" w:hint="eastAsia"/>
          <w:szCs w:val="21"/>
        </w:rPr>
        <w:t>太</w:t>
      </w:r>
      <w:proofErr w:type="gramEnd"/>
      <w:r>
        <w:rPr>
          <w:rFonts w:ascii="宋体" w:hAnsi="宋体" w:hint="eastAsia"/>
          <w:szCs w:val="21"/>
        </w:rPr>
        <w:t>白南路2号 西安电子科技大学招生办公室</w:t>
      </w:r>
    </w:p>
    <w:p w:rsidR="000D79FD" w:rsidRDefault="000D79FD">
      <w:pPr>
        <w:spacing w:line="380" w:lineRule="exact"/>
        <w:ind w:rightChars="-244" w:right="-512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邮政编码：710071</w:t>
      </w:r>
    </w:p>
    <w:sectPr w:rsidR="000D79FD">
      <w:pgSz w:w="11906" w:h="16838"/>
      <w:pgMar w:top="935" w:right="1800" w:bottom="935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46"/>
    <w:rsid w:val="00014F85"/>
    <w:rsid w:val="00016E3D"/>
    <w:rsid w:val="000246FC"/>
    <w:rsid w:val="00056A88"/>
    <w:rsid w:val="00063049"/>
    <w:rsid w:val="000D0D48"/>
    <w:rsid w:val="000D79FD"/>
    <w:rsid w:val="000E31D2"/>
    <w:rsid w:val="001A0958"/>
    <w:rsid w:val="002460A8"/>
    <w:rsid w:val="0030507B"/>
    <w:rsid w:val="003676CF"/>
    <w:rsid w:val="00386F04"/>
    <w:rsid w:val="004432F0"/>
    <w:rsid w:val="00464231"/>
    <w:rsid w:val="004C5E0E"/>
    <w:rsid w:val="004E5E8D"/>
    <w:rsid w:val="004F63BA"/>
    <w:rsid w:val="004F7E5D"/>
    <w:rsid w:val="00501D34"/>
    <w:rsid w:val="00507A0B"/>
    <w:rsid w:val="00513DF7"/>
    <w:rsid w:val="00521042"/>
    <w:rsid w:val="005B7CCB"/>
    <w:rsid w:val="00601260"/>
    <w:rsid w:val="006035B5"/>
    <w:rsid w:val="00663160"/>
    <w:rsid w:val="006A1946"/>
    <w:rsid w:val="00723A06"/>
    <w:rsid w:val="007770AC"/>
    <w:rsid w:val="0085135D"/>
    <w:rsid w:val="008B531E"/>
    <w:rsid w:val="00962B26"/>
    <w:rsid w:val="009A3680"/>
    <w:rsid w:val="00A566FB"/>
    <w:rsid w:val="00A97F3C"/>
    <w:rsid w:val="00B1400C"/>
    <w:rsid w:val="00B835F9"/>
    <w:rsid w:val="00B83DBD"/>
    <w:rsid w:val="00C7040B"/>
    <w:rsid w:val="00C84BEC"/>
    <w:rsid w:val="00CA2504"/>
    <w:rsid w:val="00CA3349"/>
    <w:rsid w:val="00D71817"/>
    <w:rsid w:val="00D83E67"/>
    <w:rsid w:val="00DB6DA9"/>
    <w:rsid w:val="00E215DB"/>
    <w:rsid w:val="00E35F30"/>
    <w:rsid w:val="00E367C4"/>
    <w:rsid w:val="00EF3176"/>
    <w:rsid w:val="00FE6F34"/>
    <w:rsid w:val="00FE7D32"/>
    <w:rsid w:val="447B497E"/>
    <w:rsid w:val="4E7C1C88"/>
    <w:rsid w:val="689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A033E"/>
  <w15:chartTrackingRefBased/>
  <w15:docId w15:val="{E7DCCD59-4E95-4D6B-B006-497A8F39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Desktop\&#35199;&#23433;&#30005;&#23376;&#31185;&#25216;&#22823;&#23398;2022&#24180;&#20445;&#36865;&#29983;&#25512;&#33616;&#3492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西安电子科技大学2022年保送生推荐表.dotx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西安电子科技大学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电子科技大学2006年保送生报名表</dc:title>
  <dc:subject/>
  <dc:creator>AA</dc:creator>
  <cp:keywords/>
  <dc:description/>
  <cp:lastModifiedBy>AA</cp:lastModifiedBy>
  <cp:revision>6</cp:revision>
  <cp:lastPrinted>2006-11-30T03:17:00Z</cp:lastPrinted>
  <dcterms:created xsi:type="dcterms:W3CDTF">2022-01-16T07:58:00Z</dcterms:created>
  <dcterms:modified xsi:type="dcterms:W3CDTF">2022-01-16T07:59:00Z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