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8" w:rsidRDefault="00BE5C77">
      <w:pPr>
        <w:pStyle w:val="3"/>
        <w:spacing w:line="22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华东政法大学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年保送生报名推荐表</w:t>
      </w:r>
    </w:p>
    <w:p w:rsidR="001C6778" w:rsidRDefault="00BE5C77">
      <w:pPr>
        <w:spacing w:line="220" w:lineRule="exact"/>
      </w:pPr>
      <w:r>
        <w:rPr>
          <w:rFonts w:hint="eastAsia"/>
          <w:b/>
        </w:rPr>
        <w:t>本表复印有效（黑色水笔手写或打印皆可）</w:t>
      </w:r>
    </w:p>
    <w:tbl>
      <w:tblPr>
        <w:tblpPr w:leftFromText="180" w:rightFromText="180" w:vertAnchor="text" w:horzAnchor="margin" w:tblpXSpec="center" w:tblpY="7"/>
        <w:tblW w:w="10520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3"/>
        <w:gridCol w:w="163"/>
        <w:gridCol w:w="526"/>
        <w:gridCol w:w="721"/>
        <w:gridCol w:w="454"/>
        <w:gridCol w:w="281"/>
        <w:gridCol w:w="140"/>
        <w:gridCol w:w="1015"/>
        <w:gridCol w:w="734"/>
        <w:gridCol w:w="1009"/>
        <w:gridCol w:w="94"/>
        <w:gridCol w:w="1156"/>
        <w:gridCol w:w="43"/>
        <w:gridCol w:w="993"/>
        <w:gridCol w:w="539"/>
        <w:gridCol w:w="1749"/>
      </w:tblGrid>
      <w:tr w:rsidR="001C6778">
        <w:trPr>
          <w:cantSplit/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高考所</w:t>
            </w:r>
          </w:p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在省份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照片</w:t>
            </w:r>
          </w:p>
        </w:tc>
      </w:tr>
      <w:tr w:rsidR="001C6778">
        <w:trPr>
          <w:cantSplit/>
          <w:trHeight w:val="583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中学名称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</w:tr>
      <w:tr w:rsidR="001C6778">
        <w:trPr>
          <w:cantSplit/>
          <w:trHeight w:val="1324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rPr>
                <w:b/>
              </w:rPr>
            </w:pPr>
            <w:r>
              <w:rPr>
                <w:rFonts w:hint="eastAsia"/>
                <w:b/>
              </w:rPr>
              <w:t>（中学）</w:t>
            </w:r>
            <w:r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  <w:b/>
              </w:rPr>
              <w:t>（考生本人）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</w:tr>
      <w:tr w:rsidR="001C6778">
        <w:trPr>
          <w:cantSplit/>
          <w:trHeight w:val="1263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9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BE5C77">
            <w:pPr>
              <w:jc w:val="left"/>
            </w:pPr>
            <w:r>
              <w:rPr>
                <w:rFonts w:hint="eastAsia"/>
              </w:rPr>
              <w:t>（务必填写准确，若录取，该地址为高考通知书投递地址）</w:t>
            </w:r>
          </w:p>
          <w:p w:rsidR="001C6778" w:rsidRDefault="001C6778">
            <w:pPr>
              <w:jc w:val="left"/>
            </w:pPr>
          </w:p>
          <w:p w:rsidR="001C6778" w:rsidRDefault="001C6778">
            <w:pPr>
              <w:jc w:val="left"/>
              <w:rPr>
                <w:b/>
              </w:rPr>
            </w:pPr>
          </w:p>
          <w:p w:rsidR="001C6778" w:rsidRDefault="00BE5C77">
            <w:pPr>
              <w:wordWrap w:val="0"/>
              <w:ind w:right="31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邮政编码：</w:t>
            </w:r>
            <w:r>
              <w:rPr>
                <w:rFonts w:hint="eastAsia"/>
                <w:b/>
              </w:rPr>
              <w:t xml:space="preserve">           </w:t>
            </w: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690" w:type="dxa"/>
            <w:vMerge w:val="restart"/>
            <w:vAlign w:val="center"/>
          </w:tcPr>
          <w:p w:rsidR="001C6778" w:rsidRDefault="00BE5C77">
            <w:pPr>
              <w:jc w:val="center"/>
            </w:pPr>
            <w:r>
              <w:rPr>
                <w:rFonts w:hint="eastAsia"/>
                <w:b/>
              </w:rPr>
              <w:t>家庭成员情况</w:t>
            </w:r>
          </w:p>
        </w:tc>
        <w:tc>
          <w:tcPr>
            <w:tcW w:w="902" w:type="dxa"/>
            <w:gridSpan w:val="3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472" w:type="dxa"/>
            <w:gridSpan w:val="8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父亲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4472" w:type="dxa"/>
            <w:gridSpan w:val="8"/>
            <w:tcBorders>
              <w:top w:val="nil"/>
              <w:bottom w:val="nil"/>
            </w:tcBorders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3281" w:type="dxa"/>
            <w:gridSpan w:val="3"/>
            <w:vAlign w:val="center"/>
          </w:tcPr>
          <w:p w:rsidR="001C6778" w:rsidRDefault="001C6778">
            <w:pPr>
              <w:jc w:val="center"/>
            </w:pP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902" w:type="dxa"/>
            <w:gridSpan w:val="3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母亲</w:t>
            </w:r>
          </w:p>
        </w:tc>
        <w:tc>
          <w:tcPr>
            <w:tcW w:w="1175" w:type="dxa"/>
            <w:gridSpan w:val="2"/>
            <w:tcBorders>
              <w:top w:val="nil"/>
            </w:tcBorders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4472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1C6778" w:rsidRDefault="001C6778">
            <w:pPr>
              <w:jc w:val="center"/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78" w:rsidRDefault="001C6778">
            <w:pPr>
              <w:jc w:val="center"/>
            </w:pP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5"/>
        </w:trPr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</w:p>
          <w:p w:rsidR="001C6778" w:rsidRDefault="00BE5C77"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9617" w:type="dxa"/>
            <w:gridSpan w:val="15"/>
            <w:tcBorders>
              <w:bottom w:val="single" w:sz="4" w:space="0" w:color="auto"/>
            </w:tcBorders>
            <w:vAlign w:val="bottom"/>
          </w:tcPr>
          <w:p w:rsidR="001C6778" w:rsidRDefault="001C6778">
            <w:pPr>
              <w:rPr>
                <w:b/>
              </w:rPr>
            </w:pPr>
          </w:p>
          <w:p w:rsidR="001C6778" w:rsidRDefault="001C6778">
            <w:pPr>
              <w:rPr>
                <w:b/>
              </w:rPr>
            </w:pPr>
          </w:p>
          <w:p w:rsidR="001C6778" w:rsidRDefault="001C6778">
            <w:pPr>
              <w:rPr>
                <w:b/>
              </w:rPr>
            </w:pPr>
          </w:p>
          <w:p w:rsidR="001C6778" w:rsidRDefault="00BE5C77">
            <w:pPr>
              <w:rPr>
                <w:b/>
              </w:rPr>
            </w:pPr>
            <w:r>
              <w:rPr>
                <w:rFonts w:hint="eastAsia"/>
                <w:b/>
              </w:rPr>
              <w:t>（注：该栏请填写具有保送资格的获奖奖项情况及获奖名次）</w:t>
            </w: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903" w:type="dxa"/>
            <w:gridSpan w:val="2"/>
            <w:vMerge w:val="restart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志愿</w:t>
            </w:r>
          </w:p>
        </w:tc>
        <w:tc>
          <w:tcPr>
            <w:tcW w:w="2285" w:type="dxa"/>
            <w:gridSpan w:val="6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第一志愿</w:t>
            </w:r>
          </w:p>
        </w:tc>
        <w:tc>
          <w:tcPr>
            <w:tcW w:w="2758" w:type="dxa"/>
            <w:gridSpan w:val="3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第二志愿</w:t>
            </w:r>
          </w:p>
        </w:tc>
        <w:tc>
          <w:tcPr>
            <w:tcW w:w="2286" w:type="dxa"/>
            <w:gridSpan w:val="4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第三志愿</w:t>
            </w:r>
          </w:p>
        </w:tc>
        <w:tc>
          <w:tcPr>
            <w:tcW w:w="2288" w:type="dxa"/>
            <w:gridSpan w:val="2"/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903" w:type="dxa"/>
            <w:gridSpan w:val="2"/>
            <w:vMerge/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2285" w:type="dxa"/>
            <w:gridSpan w:val="6"/>
            <w:tcBorders>
              <w:bottom w:val="single" w:sz="4" w:space="0" w:color="auto"/>
            </w:tcBorders>
            <w:vAlign w:val="bottom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2758" w:type="dxa"/>
            <w:gridSpan w:val="3"/>
            <w:vAlign w:val="bottom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4"/>
            <w:vAlign w:val="bottom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2288" w:type="dxa"/>
            <w:gridSpan w:val="2"/>
            <w:vAlign w:val="bottom"/>
          </w:tcPr>
          <w:p w:rsidR="001C6778" w:rsidRDefault="001C6778">
            <w:pPr>
              <w:jc w:val="center"/>
              <w:rPr>
                <w:b/>
              </w:rPr>
            </w:pP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03" w:type="dxa"/>
            <w:gridSpan w:val="2"/>
            <w:vMerge/>
            <w:vAlign w:val="center"/>
          </w:tcPr>
          <w:p w:rsidR="001C6778" w:rsidRDefault="001C6778">
            <w:pPr>
              <w:jc w:val="center"/>
              <w:rPr>
                <w:b/>
              </w:rPr>
            </w:pPr>
          </w:p>
        </w:tc>
        <w:tc>
          <w:tcPr>
            <w:tcW w:w="9617" w:type="dxa"/>
            <w:gridSpan w:val="15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我校招生专业介绍可登录我校招生网站【学院介绍】栏目查看。普通类考生</w:t>
            </w:r>
            <w:r>
              <w:rPr>
                <w:rFonts w:ascii="宋体" w:hAnsi="宋体" w:hint="eastAsia"/>
                <w:kern w:val="0"/>
                <w:szCs w:val="21"/>
              </w:rPr>
              <w:t>可报考专业详见招生章程。外国语学校具有保送资格的学生只能报考我校外语学院的英语（涉外法商）、日语（涉外法商）、德语（涉外法商）或者翻译（涉外法商）专业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C6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2"/>
        </w:trPr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</w:p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</w:t>
            </w:r>
          </w:p>
          <w:p w:rsidR="001C6778" w:rsidRDefault="00BE5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9617" w:type="dxa"/>
            <w:gridSpan w:val="15"/>
            <w:tcBorders>
              <w:bottom w:val="single" w:sz="4" w:space="0" w:color="auto"/>
            </w:tcBorders>
            <w:vAlign w:val="bottom"/>
          </w:tcPr>
          <w:p w:rsidR="001C6778" w:rsidRDefault="00BE5C77">
            <w:pPr>
              <w:ind w:firstLineChars="1100" w:firstLine="2310"/>
            </w:pPr>
            <w:r>
              <w:rPr>
                <w:rFonts w:hint="eastAsia"/>
              </w:rPr>
              <w:t>分管校长签字：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推荐中学盖章：</w:t>
            </w:r>
          </w:p>
          <w:p w:rsidR="001C6778" w:rsidRDefault="00BE5C77">
            <w:pPr>
              <w:ind w:firstLineChars="3000" w:firstLine="6300"/>
            </w:pPr>
            <w:r>
              <w:rPr>
                <w:rFonts w:hint="eastAsia"/>
              </w:rPr>
              <w:t>日期：</w:t>
            </w:r>
          </w:p>
        </w:tc>
      </w:tr>
    </w:tbl>
    <w:p w:rsidR="001C6778" w:rsidRDefault="00BE5C77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邮寄地址：上海市松江大学</w:t>
      </w:r>
      <w:proofErr w:type="gramStart"/>
      <w:r>
        <w:rPr>
          <w:rFonts w:hint="eastAsia"/>
          <w:b/>
          <w:sz w:val="24"/>
          <w:szCs w:val="24"/>
        </w:rPr>
        <w:t>园区龙</w:t>
      </w:r>
      <w:proofErr w:type="gramEnd"/>
      <w:r>
        <w:rPr>
          <w:rFonts w:hint="eastAsia"/>
          <w:b/>
          <w:sz w:val="24"/>
          <w:szCs w:val="24"/>
        </w:rPr>
        <w:t>源路</w:t>
      </w:r>
      <w:r>
        <w:rPr>
          <w:rFonts w:hint="eastAsia"/>
          <w:b/>
          <w:sz w:val="24"/>
          <w:szCs w:val="24"/>
        </w:rPr>
        <w:t>555</w:t>
      </w:r>
      <w:r>
        <w:rPr>
          <w:rFonts w:hint="eastAsia"/>
          <w:b/>
          <w:sz w:val="24"/>
          <w:szCs w:val="24"/>
        </w:rPr>
        <w:t>号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华东政法大学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招生办公室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收，邮编</w:t>
      </w:r>
      <w:r>
        <w:rPr>
          <w:rFonts w:hint="eastAsia"/>
          <w:b/>
          <w:sz w:val="24"/>
          <w:szCs w:val="24"/>
        </w:rPr>
        <w:t>201620</w:t>
      </w:r>
      <w:r>
        <w:rPr>
          <w:rFonts w:hint="eastAsia"/>
          <w:b/>
          <w:sz w:val="24"/>
          <w:szCs w:val="24"/>
        </w:rPr>
        <w:t>。</w:t>
      </w:r>
    </w:p>
    <w:p w:rsidR="001C6778" w:rsidRDefault="00BE5C77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截止日期：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 w:rsidR="00134F0F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日前</w:t>
      </w:r>
      <w:bookmarkStart w:id="0" w:name="_GoBack"/>
      <w:bookmarkEnd w:id="0"/>
    </w:p>
    <w:p w:rsidR="001C6778" w:rsidRDefault="001C6778"/>
    <w:sectPr w:rsidR="001C6778">
      <w:footerReference w:type="even" r:id="rId8"/>
      <w:footerReference w:type="default" r:id="rId9"/>
      <w:pgSz w:w="11906" w:h="16838"/>
      <w:pgMar w:top="1247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77" w:rsidRDefault="00BE5C77">
      <w:r>
        <w:separator/>
      </w:r>
    </w:p>
  </w:endnote>
  <w:endnote w:type="continuationSeparator" w:id="0">
    <w:p w:rsidR="00BE5C77" w:rsidRDefault="00B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8" w:rsidRDefault="00BE5C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C6778" w:rsidRDefault="001C67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78" w:rsidRDefault="00BE5C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34F0F">
      <w:rPr>
        <w:rStyle w:val="a4"/>
        <w:noProof/>
      </w:rPr>
      <w:t>1</w:t>
    </w:r>
    <w:r>
      <w:fldChar w:fldCharType="end"/>
    </w:r>
  </w:p>
  <w:p w:rsidR="001C6778" w:rsidRDefault="001C67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77" w:rsidRDefault="00BE5C77">
      <w:r>
        <w:separator/>
      </w:r>
    </w:p>
  </w:footnote>
  <w:footnote w:type="continuationSeparator" w:id="0">
    <w:p w:rsidR="00BE5C77" w:rsidRDefault="00B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376B"/>
    <w:rsid w:val="00134F0F"/>
    <w:rsid w:val="001C6778"/>
    <w:rsid w:val="00BE5C77"/>
    <w:rsid w:val="646A37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lenovo</cp:lastModifiedBy>
  <cp:revision>2</cp:revision>
  <dcterms:created xsi:type="dcterms:W3CDTF">2019-01-07T07:05:00Z</dcterms:created>
  <dcterms:modified xsi:type="dcterms:W3CDTF">2019-01-08T08:11:00Z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