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hint="eastAsia" w:ascii="黑体" w:hAnsi="仿宋" w:eastAsia="黑体"/>
        </w:rPr>
      </w:pPr>
      <w:r>
        <w:rPr>
          <w:rFonts w:hint="eastAsia" w:ascii="黑体" w:hAnsi="仿宋" w:eastAsia="黑体" w:cs="宋体"/>
          <w:kern w:val="0"/>
        </w:rPr>
        <w:t>附件7</w:t>
      </w:r>
    </w:p>
    <w:p>
      <w:pPr>
        <w:snapToGrid w:val="0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2018-2019学年度国家助学金备案汇总表</w:t>
      </w:r>
    </w:p>
    <w:p>
      <w:pPr>
        <w:widowControl/>
        <w:jc w:val="center"/>
        <w:rPr>
          <w:rFonts w:hint="eastAsia" w:hAnsi="仿宋" w:cs="宋体"/>
          <w:kern w:val="0"/>
        </w:rPr>
      </w:pPr>
      <w:r>
        <w:rPr>
          <w:rFonts w:hint="eastAsia" w:hAnsi="仿宋" w:cs="宋体"/>
          <w:kern w:val="0"/>
        </w:rPr>
        <w:t>（首次/调减/调增）</w:t>
      </w:r>
    </w:p>
    <w:p>
      <w:pPr>
        <w:widowControl/>
        <w:snapToGrid w:val="0"/>
        <w:rPr>
          <w:rFonts w:hint="eastAsia" w:hAnsi="仿宋" w:cs="宋体"/>
          <w:kern w:val="0"/>
          <w:sz w:val="28"/>
          <w:szCs w:val="28"/>
        </w:rPr>
      </w:pPr>
      <w:r>
        <w:rPr>
          <w:rFonts w:hint="eastAsia" w:hAnsi="仿宋" w:cs="宋体"/>
          <w:kern w:val="0"/>
          <w:sz w:val="28"/>
          <w:szCs w:val="28"/>
        </w:rPr>
        <w:t>学校（盖章）：</w:t>
      </w:r>
    </w:p>
    <w:tbl>
      <w:tblPr>
        <w:tblStyle w:val="3"/>
        <w:tblW w:w="136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895"/>
        <w:gridCol w:w="456"/>
        <w:gridCol w:w="850"/>
        <w:gridCol w:w="644"/>
        <w:gridCol w:w="1470"/>
        <w:gridCol w:w="814"/>
        <w:gridCol w:w="644"/>
        <w:gridCol w:w="655"/>
        <w:gridCol w:w="658"/>
        <w:gridCol w:w="899"/>
        <w:gridCol w:w="607"/>
        <w:gridCol w:w="549"/>
        <w:gridCol w:w="607"/>
        <w:gridCol w:w="607"/>
        <w:gridCol w:w="607"/>
        <w:gridCol w:w="819"/>
        <w:gridCol w:w="820"/>
        <w:gridCol w:w="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96" w:leftChars="-32" w:right="-81" w:rightChars="-27"/>
              <w:rPr>
                <w:rFonts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20"/>
                <w:kern w:val="0"/>
                <w:sz w:val="24"/>
                <w:szCs w:val="24"/>
              </w:rPr>
              <w:t>序号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20"/>
                <w:kern w:val="0"/>
                <w:sz w:val="24"/>
                <w:szCs w:val="24"/>
              </w:rPr>
              <w:t>姓名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102" w:leftChars="-34" w:right="-117" w:rightChars="-39"/>
              <w:rPr>
                <w:rFonts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2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126" w:leftChars="-42" w:right="-78" w:rightChars="-26"/>
              <w:rPr>
                <w:rFonts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20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2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2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66" w:leftChars="-22" w:right="-90" w:rightChars="-30"/>
              <w:rPr>
                <w:rFonts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2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20"/>
                <w:kern w:val="0"/>
                <w:sz w:val="24"/>
                <w:szCs w:val="24"/>
              </w:rPr>
              <w:t>学院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20"/>
                <w:kern w:val="0"/>
                <w:sz w:val="24"/>
                <w:szCs w:val="24"/>
              </w:rPr>
              <w:t>系别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20"/>
                <w:kern w:val="0"/>
                <w:sz w:val="24"/>
                <w:szCs w:val="24"/>
              </w:rPr>
              <w:t>专业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120" w:leftChars="-40" w:right="-75" w:rightChars="-25"/>
              <w:rPr>
                <w:rFonts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2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96" w:leftChars="-32" w:right="-72" w:rightChars="-24"/>
              <w:rPr>
                <w:rFonts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20"/>
                <w:kern w:val="0"/>
                <w:sz w:val="24"/>
                <w:szCs w:val="24"/>
              </w:rPr>
              <w:t>年级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20"/>
                <w:kern w:val="0"/>
                <w:sz w:val="24"/>
                <w:szCs w:val="24"/>
              </w:rPr>
              <w:t>班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132" w:leftChars="-44" w:right="-78" w:rightChars="-26"/>
              <w:rPr>
                <w:rFonts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20"/>
                <w:kern w:val="0"/>
                <w:sz w:val="24"/>
                <w:szCs w:val="24"/>
              </w:rPr>
              <w:t>学号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96" w:leftChars="-32" w:right="-87" w:rightChars="-29"/>
              <w:rPr>
                <w:rFonts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20"/>
                <w:kern w:val="0"/>
                <w:sz w:val="24"/>
                <w:szCs w:val="24"/>
              </w:rPr>
              <w:t>学历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87" w:leftChars="-29" w:right="-81" w:rightChars="-27"/>
              <w:rPr>
                <w:rFonts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20"/>
                <w:kern w:val="0"/>
                <w:sz w:val="24"/>
                <w:szCs w:val="24"/>
              </w:rPr>
              <w:t>学制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105" w:leftChars="-35" w:right="-102" w:rightChars="-34"/>
              <w:rPr>
                <w:rFonts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20"/>
                <w:kern w:val="0"/>
                <w:sz w:val="24"/>
                <w:szCs w:val="24"/>
              </w:rPr>
              <w:t>家庭户口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114" w:leftChars="-38" w:right="-108" w:rightChars="-36"/>
              <w:rPr>
                <w:rFonts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20"/>
                <w:kern w:val="0"/>
                <w:sz w:val="24"/>
                <w:szCs w:val="24"/>
              </w:rPr>
              <w:t>发放金额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2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ind w:left="-210" w:leftChars="-70" w:right="-165" w:rightChars="-55"/>
              <w:rPr>
                <w:rFonts w:hAnsi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spacing w:val="-20"/>
                <w:kern w:val="0"/>
                <w:sz w:val="24"/>
                <w:szCs w:val="24"/>
              </w:rPr>
              <w:t>总计</w:t>
            </w:r>
          </w:p>
        </w:tc>
        <w:tc>
          <w:tcPr>
            <w:tcW w:w="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—</w:t>
            </w:r>
          </w:p>
        </w:tc>
      </w:tr>
    </w:tbl>
    <w:p>
      <w:pPr>
        <w:widowControl/>
        <w:rPr>
          <w:rFonts w:hint="eastAsia" w:hAnsi="仿宋" w:cs="宋体"/>
          <w:kern w:val="0"/>
          <w:sz w:val="24"/>
          <w:szCs w:val="24"/>
        </w:rPr>
      </w:pPr>
      <w:r>
        <w:rPr>
          <w:rFonts w:hint="eastAsia" w:hAnsi="仿宋" w:cs="宋体"/>
          <w:kern w:val="0"/>
          <w:sz w:val="24"/>
          <w:szCs w:val="24"/>
        </w:rPr>
        <w:t>本表用途：1、首次报批用；2、人员调减用；3、人员调增用。（本学年的调减表和调增表须于学年末报送省资助中心备案）</w:t>
      </w:r>
    </w:p>
    <w:p>
      <w:pPr>
        <w:widowControl/>
        <w:rPr>
          <w:rFonts w:hint="eastAsia" w:hAnsi="仿宋" w:cs="宋体"/>
          <w:kern w:val="0"/>
          <w:sz w:val="24"/>
          <w:szCs w:val="24"/>
        </w:rPr>
      </w:pPr>
      <w:r>
        <w:rPr>
          <w:rFonts w:hint="eastAsia" w:hAnsi="仿宋" w:cs="宋体"/>
          <w:kern w:val="0"/>
          <w:sz w:val="24"/>
          <w:szCs w:val="24"/>
        </w:rPr>
        <w:t xml:space="preserve">                                                                   填报日期：       年     月     日</w:t>
      </w:r>
    </w:p>
    <w:p>
      <w:pPr>
        <w:rPr>
          <w:rFonts w:hint="eastAsia" w:hAnsi="仿宋" w:cs="宋体"/>
          <w:kern w:val="0"/>
          <w:sz w:val="24"/>
          <w:szCs w:val="24"/>
        </w:rPr>
      </w:pPr>
      <w:r>
        <w:rPr>
          <w:rFonts w:hint="eastAsia" w:hAnsi="仿宋" w:cs="宋体"/>
          <w:kern w:val="0"/>
          <w:sz w:val="24"/>
          <w:szCs w:val="24"/>
        </w:rPr>
        <w:t>(加盖省资助中心骑缝章)                                         (加盖学校骑缝章)</w:t>
      </w:r>
    </w:p>
    <w:p>
      <w:pPr>
        <w:widowControl/>
        <w:jc w:val="left"/>
        <w:rPr>
          <w:rFonts w:hAnsi="仿宋"/>
          <w:sz w:val="24"/>
          <w:szCs w:val="24"/>
        </w:rPr>
        <w:sectPr>
          <w:pgSz w:w="16838" w:h="11906" w:orient="landscape"/>
          <w:pgMar w:top="1644" w:right="1928" w:bottom="1588" w:left="1985" w:header="0" w:footer="1588" w:gutter="0"/>
          <w:cols w:space="720" w:num="1"/>
          <w:docGrid w:type="lines" w:linePitch="587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B1F7D"/>
    <w:rsid w:val="6D535020"/>
    <w:rsid w:val="790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2018-08-21T03:07:00Z</dcterms:created>
  <dc:creator>jytmh</dc:creator>
  <cp:lastModifiedBy>jytmh</cp:lastModifiedBy>
  <dcterms:modified xsi:type="dcterms:W3CDTF">2018-08-21T03:08:06Z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