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宋体"/>
          <w:kern w:val="0"/>
        </w:rPr>
      </w:pPr>
      <w:r>
        <w:rPr>
          <w:rFonts w:hint="eastAsia" w:ascii="黑体" w:hAnsi="仿宋" w:eastAsia="黑体" w:cs="宋体"/>
          <w:kern w:val="0"/>
        </w:rPr>
        <w:t>附件4</w:t>
      </w:r>
    </w:p>
    <w:p>
      <w:pPr>
        <w:widowControl/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2017-2018学年度国家励志奖学金批复汇总表</w:t>
      </w:r>
    </w:p>
    <w:p>
      <w:pPr>
        <w:widowControl/>
        <w:spacing w:line="360" w:lineRule="auto"/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 w:cs="宋体"/>
          <w:kern w:val="0"/>
          <w:sz w:val="24"/>
          <w:szCs w:val="24"/>
        </w:rPr>
        <w:t>学校（盖章）：　</w:t>
      </w:r>
    </w:p>
    <w:tbl>
      <w:tblPr>
        <w:tblStyle w:val="3"/>
        <w:tblW w:w="13453" w:type="dxa"/>
        <w:jc w:val="center"/>
        <w:tblInd w:w="21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66"/>
        <w:gridCol w:w="456"/>
        <w:gridCol w:w="850"/>
        <w:gridCol w:w="644"/>
        <w:gridCol w:w="1470"/>
        <w:gridCol w:w="814"/>
        <w:gridCol w:w="644"/>
        <w:gridCol w:w="655"/>
        <w:gridCol w:w="658"/>
        <w:gridCol w:w="899"/>
        <w:gridCol w:w="607"/>
        <w:gridCol w:w="549"/>
        <w:gridCol w:w="607"/>
        <w:gridCol w:w="607"/>
        <w:gridCol w:w="607"/>
        <w:gridCol w:w="819"/>
        <w:gridCol w:w="820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96" w:leftChars="-32" w:right="-81" w:rightChars="-27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02" w:leftChars="-34" w:right="-117" w:rightChars="-39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26" w:leftChars="-42" w:right="-78" w:rightChars="-26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66" w:leftChars="-22" w:right="-90" w:rightChars="-3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学院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系别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20" w:leftChars="-40" w:right="-75" w:rightChars="-25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入学</w:t>
            </w:r>
          </w:p>
          <w:p>
            <w:pPr>
              <w:widowControl/>
              <w:snapToGrid w:val="0"/>
              <w:ind w:left="-120" w:leftChars="-40" w:right="-75" w:rightChars="-25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时间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96" w:leftChars="-32" w:right="-72" w:rightChars="-24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年级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班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32" w:leftChars="-44" w:right="-78" w:rightChars="-26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学号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96" w:leftChars="-32" w:right="-87" w:rightChars="-29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学历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87" w:leftChars="-29" w:right="-81" w:rightChars="-27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学制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05" w:leftChars="-35" w:right="-102" w:rightChars="-34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napToGrid w:val="0"/>
              <w:ind w:left="-105" w:leftChars="-35" w:right="-102" w:rightChars="-34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户口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14" w:leftChars="-38" w:right="-108" w:rightChars="-36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发放</w:t>
            </w:r>
          </w:p>
          <w:p>
            <w:pPr>
              <w:widowControl/>
              <w:snapToGrid w:val="0"/>
              <w:ind w:left="-114" w:leftChars="-38" w:right="-108" w:rightChars="-36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金额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仿宋" w:eastAsia="黑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pacing w:val="-2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210" w:leftChars="-70" w:right="-165" w:rightChars="-55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总计</w:t>
            </w:r>
          </w:p>
        </w:tc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</w:tr>
    </w:tbl>
    <w:p>
      <w:pPr>
        <w:widowControl/>
        <w:rPr>
          <w:rFonts w:hint="eastAsia" w:hAnsi="仿宋" w:cs="宋体"/>
          <w:kern w:val="0"/>
          <w:sz w:val="24"/>
          <w:szCs w:val="24"/>
        </w:rPr>
      </w:pPr>
    </w:p>
    <w:p>
      <w:pPr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 w:cs="宋体"/>
          <w:kern w:val="0"/>
          <w:sz w:val="24"/>
          <w:szCs w:val="24"/>
        </w:rPr>
        <w:t>填报日期：       年     月     日                            (加盖省资助中心骑缝章)       (加盖学校骑缝章)</w:t>
      </w:r>
    </w:p>
    <w:p>
      <w:pPr>
        <w:widowControl/>
        <w:jc w:val="left"/>
        <w:rPr>
          <w:rFonts w:hAnsi="仿宋" w:cs="宋体"/>
          <w:kern w:val="0"/>
          <w:sz w:val="24"/>
          <w:szCs w:val="24"/>
        </w:rPr>
        <w:sectPr>
          <w:pgSz w:w="16838" w:h="11906" w:orient="landscape"/>
          <w:pgMar w:top="1644" w:right="1928" w:bottom="1588" w:left="1985" w:header="851" w:footer="141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8434A"/>
    <w:rsid w:val="5D2843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2018-08-21T03:06:00Z</dcterms:created>
  <dc:creator>jytmh</dc:creator>
  <cp:lastModifiedBy>jytmh</cp:lastModifiedBy>
  <dcterms:modified xsi:type="dcterms:W3CDTF">2018-08-21T03:06:41Z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